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7" w:rsidRPr="00387007" w:rsidRDefault="004745A7" w:rsidP="00C47476">
      <w:pPr>
        <w:jc w:val="center"/>
        <w:rPr>
          <w:rFonts w:ascii="黑体" w:eastAsia="黑体"/>
          <w:b/>
          <w:sz w:val="36"/>
          <w:szCs w:val="36"/>
        </w:rPr>
      </w:pPr>
      <w:r w:rsidRPr="00387007">
        <w:rPr>
          <w:rFonts w:ascii="黑体" w:eastAsia="黑体" w:hAnsi="宋体" w:hint="eastAsia"/>
          <w:b/>
          <w:sz w:val="36"/>
          <w:szCs w:val="36"/>
        </w:rPr>
        <w:t>晋中市体育局行政奖励类权力运行流程图</w:t>
      </w:r>
    </w:p>
    <w:p w:rsidR="004745A7" w:rsidRDefault="004745A7" w:rsidP="00C47476">
      <w:pPr>
        <w:rPr>
          <w:sz w:val="24"/>
        </w:rPr>
      </w:pPr>
    </w:p>
    <w:p w:rsidR="004745A7" w:rsidRPr="00C47476" w:rsidRDefault="004745A7" w:rsidP="00C47476">
      <w:pPr>
        <w:rPr>
          <w:sz w:val="24"/>
        </w:rPr>
      </w:pPr>
      <w:r>
        <w:rPr>
          <w:rFonts w:hint="eastAsia"/>
          <w:sz w:val="24"/>
        </w:rPr>
        <w:t>职权编码：</w:t>
      </w:r>
      <w:r>
        <w:rPr>
          <w:sz w:val="24"/>
        </w:rPr>
        <w:t xml:space="preserve">2600-H-00600-14070     </w:t>
      </w:r>
      <w:r>
        <w:rPr>
          <w:rFonts w:hint="eastAsia"/>
          <w:sz w:val="24"/>
        </w:rPr>
        <w:t>职权名称：</w:t>
      </w:r>
      <w:r w:rsidRPr="00C47476">
        <w:rPr>
          <w:rFonts w:hint="eastAsia"/>
          <w:sz w:val="24"/>
        </w:rPr>
        <w:t>对社会体育指导员工作贡献突出的表彰</w:t>
      </w:r>
    </w:p>
    <w:p w:rsidR="004745A7" w:rsidRPr="007F5F09" w:rsidRDefault="004745A7" w:rsidP="00676E06">
      <w:pPr>
        <w:rPr>
          <w:sz w:val="24"/>
        </w:rPr>
      </w:pPr>
    </w:p>
    <w:p w:rsidR="004745A7" w:rsidRDefault="004745A7" w:rsidP="00676E06">
      <w:pPr>
        <w:rPr>
          <w:rFonts w:eastAsia="Times New Roman"/>
          <w:sz w:val="24"/>
        </w:rPr>
      </w:pPr>
      <w:r>
        <w:rPr>
          <w:noProof/>
        </w:rPr>
        <w:pict>
          <v:line id="直接连接符 23" o:spid="_x0000_s1026" style="position:absolute;left:0;text-align:left;z-index:251649024;visibility:visible" from="3in,82.3pt" to="3in,110.65pt">
            <v:stroke endarrow="block"/>
          </v:line>
        </w:pict>
      </w:r>
      <w:bookmarkStart w:id="0" w:name="_GoBack"/>
      <w:bookmarkEnd w:id="0"/>
      <w:r>
        <w:rPr>
          <w:noProof/>
        </w:rPr>
      </w:r>
      <w:r w:rsidRPr="000C34B2">
        <w:rPr>
          <w:noProof/>
          <w:sz w:val="24"/>
        </w:rPr>
        <w:pict>
          <v:group id="画布 22" o:spid="_x0000_s1027" editas="canvas" style="width:423.75pt;height:85.8pt;mso-position-horizontal-relative:char;mso-position-vertical-relative:line" coordsize="53816,10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3816;height:10896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9" type="#_x0000_t176" style="position:absolute;left:3431;width:50385;height:9904;visibility:visible">
              <v:textbox>
                <w:txbxContent>
                  <w:p w:rsidR="004745A7" w:rsidRPr="00676E06" w:rsidRDefault="004745A7" w:rsidP="00676E06">
                    <w:pPr>
                      <w:spacing w:line="400" w:lineRule="exact"/>
                      <w:jc w:val="center"/>
                      <w:rPr>
                        <w:rFonts w:ascii="黑体" w:eastAsia="黑体" w:hAnsi="黑体"/>
                        <w:sz w:val="24"/>
                      </w:rPr>
                    </w:pPr>
                    <w:r w:rsidRPr="00676E06">
                      <w:rPr>
                        <w:rFonts w:ascii="黑体" w:eastAsia="黑体" w:hAnsi="黑体" w:hint="eastAsia"/>
                        <w:sz w:val="24"/>
                      </w:rPr>
                      <w:t>制定方案</w:t>
                    </w:r>
                  </w:p>
                  <w:p w:rsidR="004745A7" w:rsidRDefault="004745A7" w:rsidP="00F92E2B">
                    <w:pPr>
                      <w:spacing w:line="280" w:lineRule="exact"/>
                      <w:ind w:firstLineChars="200" w:firstLine="31680"/>
                    </w:pPr>
                    <w: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群体科</w:t>
                    </w:r>
                    <w:r w:rsidRPr="00DE460F">
                      <w:rPr>
                        <w:rFonts w:ascii="宋体" w:hAnsi="宋体" w:hint="eastAsia"/>
                        <w:szCs w:val="21"/>
                      </w:rPr>
                      <w:t>制定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、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办公室</w:t>
                    </w:r>
                    <w:r w:rsidRPr="00DE460F">
                      <w:rPr>
                        <w:rFonts w:hint="eastAsia"/>
                        <w:color w:val="000000"/>
                        <w:szCs w:val="21"/>
                      </w:rPr>
                      <w:t>核准</w:t>
                    </w:r>
                    <w:r w:rsidRPr="00DE460F">
                      <w:rPr>
                        <w:rFonts w:ascii="宋体" w:hAnsi="宋体" w:hint="eastAsia"/>
                        <w:szCs w:val="21"/>
                      </w:rPr>
                      <w:t>表彰实施方案，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确定表彰范围、条件、数量和评选办法、要求等</w:t>
                    </w:r>
                    <w:r>
                      <w:rPr>
                        <w:rFonts w:hint="eastAsia"/>
                      </w:rPr>
                      <w:t>；</w:t>
                    </w:r>
                  </w:p>
                  <w:p w:rsidR="004745A7" w:rsidRDefault="004745A7" w:rsidP="00F92E2B">
                    <w:pPr>
                      <w:spacing w:line="280" w:lineRule="exact"/>
                      <w:ind w:firstLineChars="200" w:firstLine="31680"/>
                    </w:pPr>
                    <w:r>
                      <w:t>2</w:t>
                    </w:r>
                    <w:r>
                      <w:rPr>
                        <w:rFonts w:hint="eastAsia"/>
                      </w:rPr>
                      <w:t>、下发通知，公布表彰活动的条件、办法。</w:t>
                    </w:r>
                  </w:p>
                </w:txbxContent>
              </v:textbox>
            </v:shape>
            <w10:anchorlock/>
          </v:group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  <w:r>
        <w:rPr>
          <w:noProof/>
        </w:rPr>
        <w:pict>
          <v:shape id="流程图: 可选过程 20" o:spid="_x0000_s1030" type="#_x0000_t176" style="position:absolute;left:0;text-align:left;margin-left:18pt;margin-top:1.35pt;width:405.75pt;height:61.65pt;z-index:251650048;visibility:visible">
            <v:textbox>
              <w:txbxContent>
                <w:p w:rsidR="004745A7" w:rsidRPr="00676E06" w:rsidRDefault="004745A7" w:rsidP="00676E06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hint="eastAsia"/>
                      <w:sz w:val="24"/>
                    </w:rPr>
                    <w:t>受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理</w:t>
                  </w:r>
                </w:p>
                <w:p w:rsidR="004745A7" w:rsidRDefault="004745A7" w:rsidP="004471CF">
                  <w:pPr>
                    <w:spacing w:line="280" w:lineRule="exact"/>
                  </w:pPr>
                  <w:r>
                    <w:rPr>
                      <w:rFonts w:hint="eastAsia"/>
                    </w:rPr>
                    <w:t>申请人、有关单位根据表彰方案规定的条件、程序及要求，向市体育局递交有关材料。</w:t>
                  </w:r>
                </w:p>
              </w:txbxContent>
            </v:textbox>
          </v:shape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rFonts w:eastAsia="Times New Roman"/>
          <w:sz w:val="24"/>
        </w:rPr>
      </w:pPr>
      <w:r>
        <w:rPr>
          <w:noProof/>
        </w:rPr>
        <w:pict>
          <v:line id="直接连接符 19" o:spid="_x0000_s1031" style="position:absolute;left:0;text-align:left;z-index:251666432;visibility:visible" from="216.05pt,32.55pt" to="216.1pt,60.9pt">
            <v:stroke endarrow="block"/>
          </v:line>
        </w:pict>
      </w:r>
      <w:r>
        <w:rPr>
          <w:noProof/>
        </w:rPr>
      </w:r>
      <w:r w:rsidRPr="000C34B2">
        <w:rPr>
          <w:noProof/>
          <w:sz w:val="24"/>
        </w:rPr>
        <w:pict>
          <v:group id="画布 18" o:spid="_x0000_s1032" editas="canvas" style="width:414pt;height:31.2pt;mso-position-horizontal-relative:char;mso-position-vertical-relative:line" coordsize="52578,3962">
            <v:shape id="_x0000_s1033" type="#_x0000_t75" style="position:absolute;width:52578;height:3962;visibility:visible">
              <v:fill o:detectmouseclick="t"/>
              <v:path o:connecttype="none"/>
            </v:shape>
            <w10:anchorlock/>
          </v:group>
        </w:pict>
      </w:r>
    </w:p>
    <w:p w:rsidR="004745A7" w:rsidRDefault="004745A7" w:rsidP="00676E06">
      <w:pPr>
        <w:rPr>
          <w:sz w:val="24"/>
        </w:rPr>
      </w:pPr>
      <w:r>
        <w:rPr>
          <w:noProof/>
        </w:rPr>
        <w:pict>
          <v:shape id="流程图: 可选过程 17" o:spid="_x0000_s1034" type="#_x0000_t176" style="position:absolute;left:0;text-align:left;margin-left:333.75pt;margin-top:14.1pt;width:90pt;height:70.2pt;z-index:251655168;visibility:visible">
            <v:textbox>
              <w:txbxContent>
                <w:p w:rsidR="004745A7" w:rsidRDefault="004745A7" w:rsidP="00676E06">
                  <w:pPr>
                    <w:spacing w:line="220" w:lineRule="exact"/>
                  </w:pPr>
                  <w:r>
                    <w:rPr>
                      <w:rFonts w:hint="eastAsia"/>
                    </w:rPr>
                    <w:t>不符合申请条件的，予以退回，材料不齐的，一次性告知补齐。</w:t>
                  </w:r>
                </w:p>
              </w:txbxContent>
            </v:textbox>
          </v:shape>
        </w:pict>
      </w:r>
    </w:p>
    <w:p w:rsidR="004745A7" w:rsidRDefault="004745A7" w:rsidP="00676E06">
      <w:pPr>
        <w:rPr>
          <w:sz w:val="24"/>
        </w:rPr>
      </w:pPr>
      <w:r>
        <w:rPr>
          <w:noProof/>
        </w:rPr>
        <w:pict>
          <v:rect id="矩形 16" o:spid="_x0000_s1035" style="position:absolute;left:0;text-align:left;margin-left:275.25pt;margin-top:4.05pt;width:54pt;height:23.4pt;z-index:251656192;visibility:visible" stroked="f">
            <v:textbox>
              <w:txbxContent>
                <w:p w:rsidR="004745A7" w:rsidRDefault="004745A7" w:rsidP="00676E06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15" o:spid="_x0000_s1036" type="#_x0000_t176" style="position:absolute;left:0;text-align:left;margin-left:27pt;margin-top:0;width:243pt;height:58.65pt;z-index:251653120;visibility:visible">
            <v:textbox>
              <w:txbxContent>
                <w:p w:rsidR="004745A7" w:rsidRPr="00676E06" w:rsidRDefault="004745A7" w:rsidP="00676E06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hint="eastAsia"/>
                      <w:sz w:val="24"/>
                    </w:rPr>
                    <w:t>审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核</w:t>
                  </w:r>
                </w:p>
                <w:p w:rsidR="004745A7" w:rsidRDefault="004745A7" w:rsidP="00FC302C">
                  <w:pPr>
                    <w:spacing w:beforeLines="50" w:line="240" w:lineRule="exact"/>
                  </w:pPr>
                  <w:r>
                    <w:rPr>
                      <w:rFonts w:hint="eastAsia"/>
                    </w:rPr>
                    <w:t>市体育局群体科根据表彰方案组织对申请材料进行审核。合格，反馈有关单位。</w:t>
                  </w:r>
                </w:p>
                <w:p w:rsidR="004745A7" w:rsidRDefault="004745A7" w:rsidP="00676E06">
                  <w:pPr>
                    <w:spacing w:line="280" w:lineRule="exact"/>
                  </w:pPr>
                </w:p>
              </w:txbxContent>
            </v:textbox>
          </v:shape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  <w:r>
        <w:rPr>
          <w:noProof/>
        </w:rPr>
        <w:pict>
          <v:line id="直接连接符 14" o:spid="_x0000_s1037" style="position:absolute;left:0;text-align:left;z-index:251662336;visibility:visible" from="270pt,0" to="333.75pt,0">
            <v:stroke endarrow="block"/>
          </v:line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  <w:r>
        <w:rPr>
          <w:noProof/>
        </w:rPr>
        <w:pict>
          <v:shape id="流程图: 可选过程 13" o:spid="_x0000_s1038" type="#_x0000_t176" style="position:absolute;left:0;text-align:left;margin-left:333.75pt;margin-top:15.15pt;width:90pt;height:62.35pt;z-index:251665408;visibility:visible">
            <v:textbox>
              <w:txbxContent>
                <w:p w:rsidR="004745A7" w:rsidRDefault="004745A7" w:rsidP="00676E06">
                  <w:r>
                    <w:rPr>
                      <w:rFonts w:hint="eastAsia"/>
                    </w:rPr>
                    <w:t>不符合申请条件的，予以驳回。</w:t>
                  </w:r>
                </w:p>
              </w:txbxContent>
            </v:textbox>
          </v:shape>
        </w:pict>
      </w:r>
    </w:p>
    <w:p w:rsidR="004745A7" w:rsidRDefault="004745A7" w:rsidP="00676E06">
      <w:pPr>
        <w:rPr>
          <w:sz w:val="24"/>
        </w:rPr>
      </w:pPr>
      <w:r>
        <w:rPr>
          <w:noProof/>
        </w:rPr>
        <w:pict>
          <v:rect id="矩形 12" o:spid="_x0000_s1039" style="position:absolute;left:0;text-align:left;margin-left:279.75pt;margin-top:7.8pt;width:54pt;height:23.4pt;z-index:251648000;visibility:visible" stroked="f">
            <v:textbox>
              <w:txbxContent>
                <w:p w:rsidR="004745A7" w:rsidRDefault="004745A7" w:rsidP="00676E06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11" o:spid="_x0000_s1040" type="#_x0000_t176" style="position:absolute;left:0;text-align:left;margin-left:27pt;margin-top:0;width:243pt;height:62.4pt;z-index:251652096;visibility:visible">
            <v:textbox>
              <w:txbxContent>
                <w:p w:rsidR="004745A7" w:rsidRPr="00676E06" w:rsidRDefault="004745A7" w:rsidP="00676E06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hint="eastAsia"/>
                      <w:sz w:val="24"/>
                    </w:rPr>
                    <w:t>审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定</w:t>
                  </w:r>
                </w:p>
                <w:p w:rsidR="004745A7" w:rsidRDefault="004745A7" w:rsidP="004471CF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市局群体科将符合条件的推荐对象报局长办公会研究审定，确定拟表彰个人和集体名单。</w:t>
                  </w:r>
                </w:p>
                <w:p w:rsidR="004745A7" w:rsidRPr="001C4A3D" w:rsidRDefault="004745A7" w:rsidP="00676E06">
                  <w:pPr>
                    <w:spacing w:line="280" w:lineRule="exact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  <w:r>
        <w:rPr>
          <w:noProof/>
        </w:rPr>
        <w:pict>
          <v:line id="直接连接符 10" o:spid="_x0000_s1041" style="position:absolute;left:0;text-align:left;z-index:251664384;visibility:visible" from="270pt,0" to="335.2pt,0">
            <v:stroke endarrow="block"/>
          </v:line>
        </w:pict>
      </w:r>
    </w:p>
    <w:p w:rsidR="004745A7" w:rsidRDefault="004745A7" w:rsidP="00676E06">
      <w:pPr>
        <w:rPr>
          <w:sz w:val="24"/>
        </w:rPr>
      </w:pPr>
    </w:p>
    <w:p w:rsidR="004745A7" w:rsidRDefault="004745A7" w:rsidP="00676E06">
      <w:pPr>
        <w:rPr>
          <w:sz w:val="24"/>
        </w:rPr>
      </w:pPr>
      <w:r>
        <w:rPr>
          <w:noProof/>
        </w:rPr>
        <w:pict>
          <v:line id="直接连接符 9" o:spid="_x0000_s1042" style="position:absolute;left:0;text-align:left;z-index:251651072;visibility:visible" from="3in,0" to="3in,28.35pt">
            <v:stroke endarrow="block"/>
          </v:line>
        </w:pict>
      </w:r>
    </w:p>
    <w:p w:rsidR="004745A7" w:rsidRDefault="004745A7" w:rsidP="00676E06">
      <w:pPr>
        <w:rPr>
          <w:sz w:val="24"/>
        </w:rPr>
      </w:pPr>
      <w:r>
        <w:rPr>
          <w:noProof/>
        </w:rPr>
        <w:pict>
          <v:shape id="流程图: 可选过程 8" o:spid="_x0000_s1043" type="#_x0000_t176" style="position:absolute;left:0;text-align:left;margin-left:27pt;margin-top:12.75pt;width:396.75pt;height:54.6pt;z-index:251657216;visibility:visible">
            <v:textbox>
              <w:txbxContent>
                <w:p w:rsidR="004745A7" w:rsidRPr="00676E06" w:rsidRDefault="004745A7" w:rsidP="00676E06">
                  <w:pPr>
                    <w:spacing w:line="30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hint="eastAsia"/>
                      <w:sz w:val="24"/>
                    </w:rPr>
                    <w:t>公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示</w:t>
                  </w:r>
                </w:p>
                <w:p w:rsidR="004745A7" w:rsidRDefault="004745A7" w:rsidP="00676E06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审定的名单全市范围公示，市体育局官网公示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个工作日。</w:t>
                  </w:r>
                </w:p>
                <w:p w:rsidR="004745A7" w:rsidRPr="00182867" w:rsidRDefault="004745A7" w:rsidP="00676E06"/>
              </w:txbxContent>
            </v:textbox>
          </v:shape>
        </w:pict>
      </w: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sz w:val="24"/>
        </w:rPr>
        <w:t xml:space="preserve">                           </w:t>
      </w: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line id="直接连接符 7" o:spid="_x0000_s1044" style="position:absolute;left:0;text-align:left;z-index:251658240;visibility:visible" from="215.9pt,5.1pt" to="215.9pt,33.45pt">
            <v:stroke endarrow="block"/>
          </v:line>
        </w:pict>
      </w: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shape id="流程图: 可选过程 6" o:spid="_x0000_s1045" type="#_x0000_t176" style="position:absolute;left:0;text-align:left;margin-left:396pt;margin-top:7.8pt;width:31.35pt;height:62.4pt;z-index:251663360;visibility:visible">
            <v:textbox>
              <w:txbxContent>
                <w:p w:rsidR="004745A7" w:rsidRDefault="004745A7" w:rsidP="00676E06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不予表彰</w:t>
                  </w:r>
                </w:p>
              </w:txbxContent>
            </v:textbox>
          </v:shape>
        </w:pict>
      </w: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rect id="矩形 5" o:spid="_x0000_s1046" style="position:absolute;left:0;text-align:left;margin-left:339.8pt;margin-top:14.55pt;width:63pt;height:23.4pt;z-index:251646976;visibility:visible" stroked="f">
            <v:textbox>
              <w:txbxContent>
                <w:p w:rsidR="004745A7" w:rsidRDefault="004745A7" w:rsidP="00676E06">
                  <w:r>
                    <w:rPr>
                      <w:rFonts w:hint="eastAsia"/>
                    </w:rPr>
                    <w:t>举报属实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4" o:spid="_x0000_s1047" type="#_x0000_t176" style="position:absolute;left:0;text-align:left;margin-left:27pt;margin-top:3.05pt;width:315pt;height:54.6pt;z-index:251659264;visibility:visible">
            <v:textbox>
              <w:txbxContent>
                <w:p w:rsidR="004745A7" w:rsidRPr="00676E06" w:rsidRDefault="004745A7" w:rsidP="004471CF">
                  <w:pPr>
                    <w:spacing w:line="30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cs="宋体" w:hint="eastAsia"/>
                      <w:sz w:val="24"/>
                    </w:rPr>
                    <w:t>确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定</w:t>
                  </w:r>
                </w:p>
                <w:p w:rsidR="004745A7" w:rsidRPr="00A277B9" w:rsidRDefault="004745A7" w:rsidP="004471CF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确定表彰名单，制作表彰文件。在市体育局官网公告。</w:t>
                  </w:r>
                </w:p>
                <w:p w:rsidR="004745A7" w:rsidRPr="00182867" w:rsidRDefault="004745A7" w:rsidP="00676E06"/>
              </w:txbxContent>
            </v:textbox>
          </v:shape>
        </w:pict>
      </w: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line id="直接连接符 3" o:spid="_x0000_s1048" style="position:absolute;left:0;text-align:left;z-index:251654144;visibility:visible" from="342pt,7.8pt" to="392.4pt,7.8pt">
            <v:stroke endarrow="block"/>
          </v:line>
        </w:pict>
      </w: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line id="直接连接符 2" o:spid="_x0000_s1049" style="position:absolute;left:0;text-align:left;z-index:251660288;visibility:visible" from="215.05pt,10.95pt" to="215.05pt,34.35pt">
            <v:stroke endarrow="block"/>
          </v:line>
        </w:pict>
      </w: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  <w:r>
        <w:rPr>
          <w:noProof/>
        </w:rPr>
        <w:pict>
          <v:shape id="流程图: 可选过程 1" o:spid="_x0000_s1050" type="#_x0000_t176" style="position:absolute;left:0;text-align:left;margin-left:27pt;margin-top:3.15pt;width:396.85pt;height:66.3pt;z-index:251661312;visibility:visible">
            <v:textbox>
              <w:txbxContent>
                <w:p w:rsidR="004745A7" w:rsidRPr="00676E06" w:rsidRDefault="004745A7" w:rsidP="00FC302C">
                  <w:pPr>
                    <w:spacing w:beforeLines="30" w:line="32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676E06">
                    <w:rPr>
                      <w:rFonts w:ascii="黑体" w:eastAsia="黑体" w:hAnsi="黑体" w:hint="eastAsia"/>
                      <w:sz w:val="24"/>
                    </w:rPr>
                    <w:t>表</w:t>
                  </w:r>
                  <w:r w:rsidRPr="00676E06">
                    <w:rPr>
                      <w:rFonts w:ascii="黑体" w:eastAsia="黑体" w:hAnsi="黑体"/>
                      <w:sz w:val="24"/>
                    </w:rPr>
                    <w:t xml:space="preserve">    </w:t>
                  </w:r>
                  <w:r w:rsidRPr="00676E06">
                    <w:rPr>
                      <w:rFonts w:ascii="黑体" w:eastAsia="黑体" w:hAnsi="黑体" w:hint="eastAsia"/>
                      <w:sz w:val="24"/>
                    </w:rPr>
                    <w:t>彰</w:t>
                  </w:r>
                </w:p>
                <w:p w:rsidR="004745A7" w:rsidRDefault="004745A7" w:rsidP="00676E06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组织表彰奖励。对受表彰的单位和个人分别授予荣誉称号。</w:t>
                  </w:r>
                </w:p>
                <w:p w:rsidR="004745A7" w:rsidRDefault="004745A7" w:rsidP="00676E06">
                  <w:pPr>
                    <w:jc w:val="center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Default="004745A7" w:rsidP="00F92E2B">
      <w:pPr>
        <w:ind w:firstLineChars="250" w:firstLine="31680"/>
        <w:rPr>
          <w:sz w:val="24"/>
        </w:rPr>
      </w:pPr>
    </w:p>
    <w:p w:rsidR="004745A7" w:rsidRPr="00676E06" w:rsidRDefault="004745A7" w:rsidP="00676E06">
      <w:pPr>
        <w:tabs>
          <w:tab w:val="left" w:pos="5160"/>
        </w:tabs>
        <w:spacing w:line="600" w:lineRule="exact"/>
        <w:jc w:val="left"/>
      </w:pPr>
      <w:r>
        <w:rPr>
          <w:rFonts w:ascii="方正小标宋简体" w:eastAsia="方正小标宋简体" w:hAnsi="宋体"/>
          <w:sz w:val="36"/>
          <w:szCs w:val="36"/>
        </w:rPr>
        <w:tab/>
      </w:r>
    </w:p>
    <w:sectPr w:rsidR="004745A7" w:rsidRPr="00676E06" w:rsidSect="0067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A7" w:rsidRDefault="004745A7" w:rsidP="00676E06">
      <w:r>
        <w:separator/>
      </w:r>
    </w:p>
  </w:endnote>
  <w:endnote w:type="continuationSeparator" w:id="0">
    <w:p w:rsidR="004745A7" w:rsidRDefault="004745A7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Default="00474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Pr="00290E05" w:rsidRDefault="004745A7">
    <w:pPr>
      <w:pStyle w:val="Footer"/>
      <w:rPr>
        <w:rFonts w:ascii="宋体"/>
      </w:rPr>
    </w:pPr>
    <w:r w:rsidRPr="00290E05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群体科</w:t>
    </w:r>
    <w:r w:rsidRPr="00290E05">
      <w:rPr>
        <w:rFonts w:ascii="宋体" w:hAnsi="宋体"/>
        <w:b/>
        <w:sz w:val="24"/>
      </w:rPr>
      <w:t xml:space="preserve">         </w:t>
    </w:r>
    <w:r w:rsidRPr="00290E05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3169311</w:t>
    </w:r>
    <w:r w:rsidRPr="00290E05">
      <w:rPr>
        <w:rFonts w:ascii="宋体" w:hAnsi="宋体"/>
        <w:b/>
        <w:sz w:val="24"/>
      </w:rPr>
      <w:t xml:space="preserve">        </w:t>
    </w:r>
    <w:r w:rsidRPr="00290E05">
      <w:rPr>
        <w:rFonts w:ascii="宋体" w:hAnsi="宋体" w:hint="eastAsia"/>
        <w:b/>
        <w:sz w:val="24"/>
      </w:rPr>
      <w:t>监督电话</w:t>
    </w:r>
    <w:r w:rsidRPr="00290E05">
      <w:rPr>
        <w:rFonts w:ascii="宋体" w:hAnsi="宋体" w:hint="eastAsia"/>
        <w:sz w:val="24"/>
      </w:rPr>
      <w:t>：</w:t>
    </w:r>
    <w:r>
      <w:rPr>
        <w:rFonts w:ascii="宋体" w:hAnsi="宋体"/>
        <w:b/>
        <w:sz w:val="24"/>
      </w:rPr>
      <w:t>3169300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Default="00474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A7" w:rsidRDefault="004745A7" w:rsidP="00676E06">
      <w:r>
        <w:separator/>
      </w:r>
    </w:p>
  </w:footnote>
  <w:footnote w:type="continuationSeparator" w:id="0">
    <w:p w:rsidR="004745A7" w:rsidRDefault="004745A7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Default="00474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Default="004745A7" w:rsidP="00F703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7" w:rsidRDefault="004745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90515"/>
    <w:rsid w:val="000C34B2"/>
    <w:rsid w:val="00182867"/>
    <w:rsid w:val="001C4A3D"/>
    <w:rsid w:val="00240807"/>
    <w:rsid w:val="00290E05"/>
    <w:rsid w:val="00291AE8"/>
    <w:rsid w:val="003273FB"/>
    <w:rsid w:val="00387007"/>
    <w:rsid w:val="004471CF"/>
    <w:rsid w:val="004745A7"/>
    <w:rsid w:val="0062116D"/>
    <w:rsid w:val="00631A8B"/>
    <w:rsid w:val="00676E06"/>
    <w:rsid w:val="00724D62"/>
    <w:rsid w:val="007F5F09"/>
    <w:rsid w:val="00880E61"/>
    <w:rsid w:val="00886DB8"/>
    <w:rsid w:val="00932722"/>
    <w:rsid w:val="00981760"/>
    <w:rsid w:val="00A05723"/>
    <w:rsid w:val="00A277B9"/>
    <w:rsid w:val="00A32B14"/>
    <w:rsid w:val="00B008B6"/>
    <w:rsid w:val="00B010EB"/>
    <w:rsid w:val="00B3751C"/>
    <w:rsid w:val="00BB37F8"/>
    <w:rsid w:val="00BF0012"/>
    <w:rsid w:val="00C14338"/>
    <w:rsid w:val="00C33892"/>
    <w:rsid w:val="00C47476"/>
    <w:rsid w:val="00C77A66"/>
    <w:rsid w:val="00DE460F"/>
    <w:rsid w:val="00E80952"/>
    <w:rsid w:val="00E83942"/>
    <w:rsid w:val="00ED5032"/>
    <w:rsid w:val="00EF684C"/>
    <w:rsid w:val="00F703B4"/>
    <w:rsid w:val="00F92E2B"/>
    <w:rsid w:val="00F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</Words>
  <Characters>178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2015-09-20T10:32:00Z</cp:lastPrinted>
  <dcterms:created xsi:type="dcterms:W3CDTF">2015-08-24T04:56:00Z</dcterms:created>
  <dcterms:modified xsi:type="dcterms:W3CDTF">2015-10-29T01:05:00Z</dcterms:modified>
</cp:coreProperties>
</file>